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2B1E1" w14:textId="77777777" w:rsidR="00816530" w:rsidRPr="0061256F" w:rsidRDefault="00816530" w:rsidP="00816530">
      <w:pPr>
        <w:jc w:val="both"/>
        <w:rPr>
          <w:b/>
          <w:sz w:val="32"/>
          <w:szCs w:val="32"/>
          <w:u w:val="single"/>
        </w:rPr>
      </w:pPr>
    </w:p>
    <w:p w14:paraId="39BF082A" w14:textId="77777777" w:rsidR="00736A14" w:rsidRPr="00816530" w:rsidRDefault="00736A14">
      <w:pPr>
        <w:spacing w:before="5" w:line="220" w:lineRule="exact"/>
        <w:rPr>
          <w:lang w:val="pt-BR"/>
        </w:rPr>
      </w:pPr>
      <w:r w:rsidRPr="00736A14">
        <w:rPr>
          <w:lang w:val="pt-BR"/>
        </w:rPr>
        <w:object w:dxaOrig="14806" w:dyaOrig="8086" w14:anchorId="1FA11F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0.25pt;height:404.25pt" o:ole="">
            <v:imagedata r:id="rId6" o:title=""/>
          </v:shape>
          <o:OLEObject Type="Embed" ProgID="Word.Document.12" ShapeID="_x0000_i1025" DrawAspect="Content" ObjectID="_1749027695" r:id="rId7">
            <o:FieldCodes>\s</o:FieldCodes>
          </o:OLEObject>
        </w:object>
      </w:r>
      <w:r w:rsidRPr="00736A14">
        <w:rPr>
          <w:lang w:val="pt-BR"/>
        </w:rPr>
        <w:object w:dxaOrig="14806" w:dyaOrig="8086" w14:anchorId="03381911">
          <v:shape id="_x0000_i1026" type="#_x0000_t75" style="width:740.25pt;height:404.25pt" o:ole="">
            <v:imagedata r:id="rId8" o:title=""/>
          </v:shape>
          <o:OLEObject Type="Embed" ProgID="Word.Document.12" ShapeID="_x0000_i1026" DrawAspect="Content" ObjectID="_1749027696" r:id="rId9">
            <o:FieldCodes>\s</o:FieldCodes>
          </o:OLEObject>
        </w:object>
      </w:r>
      <w:bookmarkStart w:id="0" w:name="_MON_1603182853"/>
      <w:bookmarkEnd w:id="0"/>
      <w:r>
        <w:rPr>
          <w:lang w:val="pt-BR"/>
        </w:rPr>
        <w:object w:dxaOrig="14806" w:dyaOrig="8086" w14:anchorId="1A26539B">
          <v:shape id="_x0000_i1027" type="#_x0000_t75" style="width:740.25pt;height:404.25pt" o:ole="">
            <v:imagedata r:id="rId10" o:title=""/>
          </v:shape>
          <o:OLEObject Type="Embed" ProgID="Word.Document.12" ShapeID="_x0000_i1027" DrawAspect="Content" ObjectID="_1749027697" r:id="rId11">
            <o:FieldCodes>\s</o:FieldCodes>
          </o:OLEObject>
        </w:object>
      </w:r>
      <w:r w:rsidRPr="00736A14">
        <w:rPr>
          <w:lang w:val="pt-BR"/>
        </w:rPr>
        <w:object w:dxaOrig="14806" w:dyaOrig="8086" w14:anchorId="4B621E27">
          <v:shape id="_x0000_i1028" type="#_x0000_t75" style="width:740.25pt;height:404.25pt" o:ole="">
            <v:imagedata r:id="rId12" o:title=""/>
          </v:shape>
          <o:OLEObject Type="Embed" ProgID="Word.Document.12" ShapeID="_x0000_i1028" DrawAspect="Content" ObjectID="_1749027698" r:id="rId13">
            <o:FieldCodes>\s</o:FieldCodes>
          </o:OLEObject>
        </w:object>
      </w:r>
      <w:r w:rsidRPr="00736A14">
        <w:rPr>
          <w:lang w:val="pt-BR"/>
        </w:rPr>
        <w:object w:dxaOrig="14806" w:dyaOrig="8086" w14:anchorId="0E2B9B88">
          <v:shape id="_x0000_i1029" type="#_x0000_t75" style="width:740.25pt;height:404.25pt" o:ole="">
            <v:imagedata r:id="rId14" o:title=""/>
          </v:shape>
          <o:OLEObject Type="Embed" ProgID="Word.Document.12" ShapeID="_x0000_i1029" DrawAspect="Content" ObjectID="_1749027699" r:id="rId15">
            <o:FieldCodes>\s</o:FieldCodes>
          </o:OLEObject>
        </w:object>
      </w:r>
    </w:p>
    <w:p w14:paraId="70A8FDCF" w14:textId="77777777" w:rsidR="00736A14" w:rsidRPr="00D637A6" w:rsidRDefault="00E110A9" w:rsidP="00E110A9">
      <w:pPr>
        <w:jc w:val="center"/>
        <w:rPr>
          <w:b/>
          <w:sz w:val="24"/>
          <w:szCs w:val="24"/>
          <w:lang w:val="pt-BR"/>
        </w:rPr>
      </w:pPr>
      <w:r w:rsidRPr="00D637A6">
        <w:rPr>
          <w:b/>
          <w:sz w:val="24"/>
          <w:szCs w:val="24"/>
          <w:lang w:val="pt-BR"/>
        </w:rPr>
        <w:t xml:space="preserve">Ata da reunião da Comissão de FINANÇAS E ORÇAMENTO </w:t>
      </w:r>
    </w:p>
    <w:p w14:paraId="1E1DE424" w14:textId="77777777" w:rsidR="00E110A9" w:rsidRDefault="00E110A9" w:rsidP="00E110A9">
      <w:pPr>
        <w:jc w:val="center"/>
        <w:rPr>
          <w:b/>
          <w:sz w:val="24"/>
          <w:szCs w:val="24"/>
          <w:lang w:val="pt-BR"/>
        </w:rPr>
      </w:pPr>
    </w:p>
    <w:p w14:paraId="7BC5E8F4" w14:textId="3B7522BB" w:rsidR="00E110A9" w:rsidRDefault="00E110A9" w:rsidP="00803161">
      <w:pPr>
        <w:jc w:val="both"/>
        <w:rPr>
          <w:sz w:val="24"/>
          <w:szCs w:val="24"/>
          <w:lang w:val="pt-BR"/>
        </w:rPr>
      </w:pPr>
      <w:r w:rsidRPr="006759CC">
        <w:rPr>
          <w:sz w:val="24"/>
          <w:szCs w:val="24"/>
          <w:lang w:val="pt-BR"/>
        </w:rPr>
        <w:t xml:space="preserve">Ata de reunião da Comissão de FINANÇAS E ORÇAMENTO da Câmara Municipal de Ribamar </w:t>
      </w:r>
      <w:proofErr w:type="spellStart"/>
      <w:r w:rsidRPr="006759CC">
        <w:rPr>
          <w:sz w:val="24"/>
          <w:szCs w:val="24"/>
          <w:lang w:val="pt-BR"/>
        </w:rPr>
        <w:t>Fiquene-MA</w:t>
      </w:r>
      <w:proofErr w:type="spellEnd"/>
      <w:r w:rsidRPr="006759CC">
        <w:rPr>
          <w:sz w:val="24"/>
          <w:szCs w:val="24"/>
          <w:lang w:val="pt-BR"/>
        </w:rPr>
        <w:t xml:space="preserve">, realizada no dia </w:t>
      </w:r>
      <w:r w:rsidR="00B1430B">
        <w:rPr>
          <w:sz w:val="24"/>
          <w:szCs w:val="24"/>
          <w:lang w:val="pt-BR"/>
        </w:rPr>
        <w:t>2</w:t>
      </w:r>
      <w:r w:rsidR="00A77CA0">
        <w:rPr>
          <w:sz w:val="24"/>
          <w:szCs w:val="24"/>
          <w:lang w:val="pt-BR"/>
        </w:rPr>
        <w:t>0</w:t>
      </w:r>
      <w:r w:rsidR="00B1430B">
        <w:rPr>
          <w:sz w:val="24"/>
          <w:szCs w:val="24"/>
          <w:lang w:val="pt-BR"/>
        </w:rPr>
        <w:t>/06</w:t>
      </w:r>
      <w:r w:rsidR="006759CC" w:rsidRPr="006759CC">
        <w:rPr>
          <w:sz w:val="24"/>
          <w:szCs w:val="24"/>
          <w:lang w:val="pt-BR"/>
        </w:rPr>
        <w:t>/202</w:t>
      </w:r>
      <w:r w:rsidR="00A77CA0">
        <w:rPr>
          <w:sz w:val="24"/>
          <w:szCs w:val="24"/>
          <w:lang w:val="pt-BR"/>
        </w:rPr>
        <w:t>3</w:t>
      </w:r>
      <w:r w:rsidR="006759CC" w:rsidRPr="006759CC">
        <w:rPr>
          <w:sz w:val="24"/>
          <w:szCs w:val="24"/>
          <w:lang w:val="pt-BR"/>
        </w:rPr>
        <w:t>.</w:t>
      </w:r>
    </w:p>
    <w:p w14:paraId="7286DB76" w14:textId="77777777" w:rsidR="00D637A6" w:rsidRPr="006759CC" w:rsidRDefault="00D637A6" w:rsidP="00803161">
      <w:pPr>
        <w:jc w:val="both"/>
        <w:rPr>
          <w:sz w:val="24"/>
          <w:szCs w:val="24"/>
          <w:lang w:val="pt-BR"/>
        </w:rPr>
      </w:pPr>
    </w:p>
    <w:p w14:paraId="3A9E43C4" w14:textId="1A2ED30D" w:rsidR="006759CC" w:rsidRDefault="003021A3" w:rsidP="00803161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Ao</w:t>
      </w:r>
      <w:r w:rsidR="00B1430B">
        <w:rPr>
          <w:sz w:val="24"/>
          <w:szCs w:val="24"/>
          <w:lang w:val="pt-BR"/>
        </w:rPr>
        <w:t>s</w:t>
      </w:r>
      <w:r>
        <w:rPr>
          <w:sz w:val="24"/>
          <w:szCs w:val="24"/>
          <w:lang w:val="pt-BR"/>
        </w:rPr>
        <w:t xml:space="preserve"> </w:t>
      </w:r>
      <w:r w:rsidR="00A77CA0">
        <w:rPr>
          <w:sz w:val="24"/>
          <w:szCs w:val="24"/>
          <w:lang w:val="pt-BR"/>
        </w:rPr>
        <w:t>vinte dias</w:t>
      </w:r>
      <w:r w:rsidR="00B1430B">
        <w:rPr>
          <w:sz w:val="24"/>
          <w:szCs w:val="24"/>
          <w:lang w:val="pt-BR"/>
        </w:rPr>
        <w:t xml:space="preserve"> (2</w:t>
      </w:r>
      <w:r w:rsidR="00A77CA0">
        <w:rPr>
          <w:sz w:val="24"/>
          <w:szCs w:val="24"/>
          <w:lang w:val="pt-BR"/>
        </w:rPr>
        <w:t>0</w:t>
      </w:r>
      <w:r w:rsidR="006759CC" w:rsidRPr="006759CC">
        <w:rPr>
          <w:sz w:val="24"/>
          <w:szCs w:val="24"/>
          <w:lang w:val="pt-BR"/>
        </w:rPr>
        <w:t>)</w:t>
      </w:r>
      <w:r>
        <w:rPr>
          <w:sz w:val="24"/>
          <w:szCs w:val="24"/>
          <w:lang w:val="pt-BR"/>
        </w:rPr>
        <w:t xml:space="preserve"> dia</w:t>
      </w:r>
      <w:r w:rsidR="006759CC" w:rsidRPr="006759CC">
        <w:rPr>
          <w:sz w:val="24"/>
          <w:szCs w:val="24"/>
          <w:lang w:val="pt-BR"/>
        </w:rPr>
        <w:t xml:space="preserve"> do mês </w:t>
      </w:r>
      <w:r>
        <w:rPr>
          <w:sz w:val="24"/>
          <w:szCs w:val="24"/>
          <w:lang w:val="pt-BR"/>
        </w:rPr>
        <w:t xml:space="preserve">de </w:t>
      </w:r>
      <w:r w:rsidR="00A77CA0">
        <w:rPr>
          <w:sz w:val="24"/>
          <w:szCs w:val="24"/>
          <w:lang w:val="pt-BR"/>
        </w:rPr>
        <w:t>junho</w:t>
      </w:r>
      <w:r w:rsidR="00B1430B">
        <w:rPr>
          <w:sz w:val="24"/>
          <w:szCs w:val="24"/>
          <w:lang w:val="pt-BR"/>
        </w:rPr>
        <w:t xml:space="preserve"> (06</w:t>
      </w:r>
      <w:r w:rsidR="006759CC">
        <w:rPr>
          <w:sz w:val="24"/>
          <w:szCs w:val="24"/>
          <w:lang w:val="pt-BR"/>
        </w:rPr>
        <w:t>)</w:t>
      </w:r>
      <w:r w:rsidR="006759CC" w:rsidRPr="006759CC">
        <w:rPr>
          <w:sz w:val="24"/>
          <w:szCs w:val="24"/>
          <w:lang w:val="pt-BR"/>
        </w:rPr>
        <w:t xml:space="preserve"> do ano de dois mil e vinte e </w:t>
      </w:r>
      <w:r w:rsidR="00A77CA0">
        <w:rPr>
          <w:sz w:val="24"/>
          <w:szCs w:val="24"/>
          <w:lang w:val="pt-BR"/>
        </w:rPr>
        <w:t>três</w:t>
      </w:r>
      <w:r w:rsidR="006759CC" w:rsidRPr="006759CC">
        <w:rPr>
          <w:sz w:val="24"/>
          <w:szCs w:val="24"/>
          <w:lang w:val="pt-BR"/>
        </w:rPr>
        <w:t xml:space="preserve"> (202</w:t>
      </w:r>
      <w:r w:rsidR="00A77CA0">
        <w:rPr>
          <w:sz w:val="24"/>
          <w:szCs w:val="24"/>
          <w:lang w:val="pt-BR"/>
        </w:rPr>
        <w:t>3</w:t>
      </w:r>
      <w:r w:rsidR="006759CC" w:rsidRPr="006759CC">
        <w:rPr>
          <w:sz w:val="24"/>
          <w:szCs w:val="24"/>
          <w:lang w:val="pt-BR"/>
        </w:rPr>
        <w:t>)</w:t>
      </w:r>
      <w:r w:rsidR="006759CC">
        <w:rPr>
          <w:sz w:val="24"/>
          <w:szCs w:val="24"/>
          <w:lang w:val="pt-BR"/>
        </w:rPr>
        <w:t xml:space="preserve">, </w:t>
      </w:r>
      <w:r w:rsidR="00A77CA0">
        <w:rPr>
          <w:sz w:val="24"/>
          <w:szCs w:val="24"/>
          <w:lang w:val="pt-BR"/>
        </w:rPr>
        <w:t>às</w:t>
      </w:r>
      <w:r w:rsidR="006759CC">
        <w:rPr>
          <w:sz w:val="24"/>
          <w:szCs w:val="24"/>
          <w:lang w:val="pt-BR"/>
        </w:rPr>
        <w:t xml:space="preserve"> nove horas e cinco </w:t>
      </w:r>
      <w:r w:rsidR="00A77CA0">
        <w:rPr>
          <w:sz w:val="24"/>
          <w:szCs w:val="24"/>
          <w:lang w:val="pt-BR"/>
        </w:rPr>
        <w:t>minutos,</w:t>
      </w:r>
      <w:r w:rsidR="006759CC">
        <w:rPr>
          <w:sz w:val="24"/>
          <w:szCs w:val="24"/>
          <w:lang w:val="pt-BR"/>
        </w:rPr>
        <w:t xml:space="preserve"> conforme o Art.43 do Regimento Interno, Inciso 1º com a presença da Presidente </w:t>
      </w:r>
      <w:proofErr w:type="spellStart"/>
      <w:r w:rsidR="006759CC">
        <w:rPr>
          <w:sz w:val="24"/>
          <w:szCs w:val="24"/>
          <w:lang w:val="pt-BR"/>
        </w:rPr>
        <w:t>Rosiflan</w:t>
      </w:r>
      <w:proofErr w:type="spellEnd"/>
      <w:r w:rsidR="006759CC">
        <w:rPr>
          <w:sz w:val="24"/>
          <w:szCs w:val="24"/>
          <w:lang w:val="pt-BR"/>
        </w:rPr>
        <w:t xml:space="preserve"> do Amarante Silva, Relator Sérgio Santana </w:t>
      </w:r>
      <w:r w:rsidR="00A77CA0">
        <w:rPr>
          <w:sz w:val="24"/>
          <w:szCs w:val="24"/>
          <w:lang w:val="pt-BR"/>
        </w:rPr>
        <w:t>Silva e</w:t>
      </w:r>
      <w:r w:rsidR="006759CC">
        <w:rPr>
          <w:sz w:val="24"/>
          <w:szCs w:val="24"/>
          <w:lang w:val="pt-BR"/>
        </w:rPr>
        <w:t xml:space="preserve"> Vereador Membro </w:t>
      </w:r>
      <w:proofErr w:type="spellStart"/>
      <w:r w:rsidR="006759CC">
        <w:rPr>
          <w:sz w:val="24"/>
          <w:szCs w:val="24"/>
          <w:lang w:val="pt-BR"/>
        </w:rPr>
        <w:t>Adãoildes</w:t>
      </w:r>
      <w:proofErr w:type="spellEnd"/>
      <w:r w:rsidR="006759CC">
        <w:rPr>
          <w:sz w:val="24"/>
          <w:szCs w:val="24"/>
          <w:lang w:val="pt-BR"/>
        </w:rPr>
        <w:t xml:space="preserve"> dos Reis Souza, foi analisado:</w:t>
      </w:r>
    </w:p>
    <w:p w14:paraId="649A8075" w14:textId="6B1854A7" w:rsidR="00D637A6" w:rsidRDefault="00D637A6" w:rsidP="00803161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T</w:t>
      </w:r>
      <w:r w:rsidR="00B1430B">
        <w:rPr>
          <w:sz w:val="24"/>
          <w:szCs w:val="24"/>
          <w:lang w:val="pt-BR"/>
        </w:rPr>
        <w:t>rata-se do Projeto de Lei nº 01</w:t>
      </w:r>
      <w:r w:rsidR="00A77CA0">
        <w:rPr>
          <w:sz w:val="24"/>
          <w:szCs w:val="24"/>
          <w:lang w:val="pt-BR"/>
        </w:rPr>
        <w:t>6</w:t>
      </w:r>
      <w:r w:rsidR="00B1430B">
        <w:rPr>
          <w:sz w:val="24"/>
          <w:szCs w:val="24"/>
          <w:lang w:val="pt-BR"/>
        </w:rPr>
        <w:t>/202</w:t>
      </w:r>
      <w:r w:rsidR="00A77CA0">
        <w:rPr>
          <w:sz w:val="24"/>
          <w:szCs w:val="24"/>
          <w:lang w:val="pt-BR"/>
        </w:rPr>
        <w:t>3</w:t>
      </w:r>
      <w:r>
        <w:rPr>
          <w:sz w:val="24"/>
          <w:szCs w:val="24"/>
          <w:lang w:val="pt-BR"/>
        </w:rPr>
        <w:t xml:space="preserve"> </w:t>
      </w:r>
      <w:r w:rsidRPr="00D637A6">
        <w:rPr>
          <w:b/>
          <w:i/>
          <w:sz w:val="24"/>
          <w:szCs w:val="24"/>
          <w:lang w:val="pt-BR"/>
        </w:rPr>
        <w:t>´´</w:t>
      </w:r>
      <w:r w:rsidR="00B1430B">
        <w:rPr>
          <w:b/>
          <w:i/>
          <w:sz w:val="24"/>
          <w:szCs w:val="24"/>
          <w:lang w:val="pt-BR"/>
        </w:rPr>
        <w:t>Dispõe sobre as Diretrizes Gerais para a elaboração da Lei Orçamentária de 202</w:t>
      </w:r>
      <w:r w:rsidR="00A77CA0">
        <w:rPr>
          <w:b/>
          <w:i/>
          <w:sz w:val="24"/>
          <w:szCs w:val="24"/>
          <w:lang w:val="pt-BR"/>
        </w:rPr>
        <w:t>4</w:t>
      </w:r>
      <w:r w:rsidR="00B1430B">
        <w:rPr>
          <w:b/>
          <w:i/>
          <w:sz w:val="24"/>
          <w:szCs w:val="24"/>
          <w:lang w:val="pt-BR"/>
        </w:rPr>
        <w:t xml:space="preserve"> e dá </w:t>
      </w:r>
      <w:r w:rsidR="00A77CA0">
        <w:rPr>
          <w:b/>
          <w:i/>
          <w:sz w:val="24"/>
          <w:szCs w:val="24"/>
          <w:lang w:val="pt-BR"/>
        </w:rPr>
        <w:t>outras providências</w:t>
      </w:r>
      <w:r w:rsidR="00B1430B">
        <w:rPr>
          <w:b/>
          <w:i/>
          <w:sz w:val="24"/>
          <w:szCs w:val="24"/>
          <w:lang w:val="pt-BR"/>
        </w:rPr>
        <w:t>. (LDO)</w:t>
      </w:r>
      <w:r w:rsidRPr="00D637A6">
        <w:rPr>
          <w:b/>
          <w:i/>
          <w:sz w:val="24"/>
          <w:szCs w:val="24"/>
          <w:lang w:val="pt-BR"/>
        </w:rPr>
        <w:t>``</w:t>
      </w:r>
      <w:r>
        <w:rPr>
          <w:sz w:val="24"/>
          <w:szCs w:val="24"/>
          <w:lang w:val="pt-BR"/>
        </w:rPr>
        <w:t xml:space="preserve"> </w:t>
      </w:r>
      <w:r w:rsidR="00B1430B">
        <w:rPr>
          <w:sz w:val="24"/>
          <w:szCs w:val="24"/>
          <w:lang w:val="pt-BR"/>
        </w:rPr>
        <w:t>.</w:t>
      </w:r>
    </w:p>
    <w:p w14:paraId="163EE292" w14:textId="77777777" w:rsidR="00D637A6" w:rsidRDefault="00D637A6" w:rsidP="00803161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Diante das informações colhidas junto ao Parecer Jurídico desta Casa, os membros presentes deliberaram pela LEGALIDADE da propositura em tela. E não havendo mais nada a tratar o Presidente da Comissão declarou encerrada a presente reunião, ás nove horas e trinta minutos. Para constar, lavrou-se está.</w:t>
      </w:r>
    </w:p>
    <w:p w14:paraId="0586BB42" w14:textId="77777777" w:rsidR="00D637A6" w:rsidRDefault="00D637A6" w:rsidP="00803161">
      <w:pPr>
        <w:jc w:val="both"/>
        <w:rPr>
          <w:sz w:val="24"/>
          <w:szCs w:val="24"/>
          <w:lang w:val="pt-BR"/>
        </w:rPr>
      </w:pPr>
    </w:p>
    <w:p w14:paraId="1CCA79A4" w14:textId="2193019F" w:rsidR="00D637A6" w:rsidRDefault="00D637A6" w:rsidP="00803161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Plenário João Jacob </w:t>
      </w:r>
      <w:proofErr w:type="spellStart"/>
      <w:r>
        <w:rPr>
          <w:sz w:val="24"/>
          <w:szCs w:val="24"/>
          <w:lang w:val="pt-BR"/>
        </w:rPr>
        <w:t>Bou</w:t>
      </w:r>
      <w:r w:rsidR="00B1430B">
        <w:rPr>
          <w:sz w:val="24"/>
          <w:szCs w:val="24"/>
          <w:lang w:val="pt-BR"/>
        </w:rPr>
        <w:t>eres</w:t>
      </w:r>
      <w:proofErr w:type="spellEnd"/>
      <w:r w:rsidR="00B1430B">
        <w:rPr>
          <w:sz w:val="24"/>
          <w:szCs w:val="24"/>
          <w:lang w:val="pt-BR"/>
        </w:rPr>
        <w:t xml:space="preserve"> Filho, 2</w:t>
      </w:r>
      <w:r w:rsidR="00A77CA0">
        <w:rPr>
          <w:sz w:val="24"/>
          <w:szCs w:val="24"/>
          <w:lang w:val="pt-BR"/>
        </w:rPr>
        <w:t>0</w:t>
      </w:r>
      <w:r>
        <w:rPr>
          <w:sz w:val="24"/>
          <w:szCs w:val="24"/>
          <w:lang w:val="pt-BR"/>
        </w:rPr>
        <w:t xml:space="preserve"> de </w:t>
      </w:r>
      <w:proofErr w:type="gramStart"/>
      <w:r w:rsidR="00B1430B">
        <w:rPr>
          <w:sz w:val="24"/>
          <w:szCs w:val="24"/>
          <w:lang w:val="pt-BR"/>
        </w:rPr>
        <w:t>Junho</w:t>
      </w:r>
      <w:proofErr w:type="gramEnd"/>
      <w:r>
        <w:rPr>
          <w:sz w:val="24"/>
          <w:szCs w:val="24"/>
          <w:lang w:val="pt-BR"/>
        </w:rPr>
        <w:t xml:space="preserve"> de 202</w:t>
      </w:r>
      <w:r w:rsidR="00A77CA0">
        <w:rPr>
          <w:sz w:val="24"/>
          <w:szCs w:val="24"/>
          <w:lang w:val="pt-BR"/>
        </w:rPr>
        <w:t>3</w:t>
      </w:r>
      <w:r>
        <w:rPr>
          <w:sz w:val="24"/>
          <w:szCs w:val="24"/>
          <w:lang w:val="pt-BR"/>
        </w:rPr>
        <w:t>.</w:t>
      </w:r>
    </w:p>
    <w:p w14:paraId="1EA957EE" w14:textId="77777777" w:rsidR="00D637A6" w:rsidRDefault="00D637A6" w:rsidP="00E110A9">
      <w:pPr>
        <w:rPr>
          <w:sz w:val="24"/>
          <w:szCs w:val="24"/>
          <w:lang w:val="pt-BR"/>
        </w:rPr>
      </w:pPr>
    </w:p>
    <w:p w14:paraId="619F06A6" w14:textId="77777777" w:rsidR="00D637A6" w:rsidRPr="006759CC" w:rsidRDefault="00D637A6" w:rsidP="00E110A9">
      <w:pPr>
        <w:rPr>
          <w:sz w:val="24"/>
          <w:szCs w:val="24"/>
          <w:lang w:val="pt-BR"/>
        </w:rPr>
      </w:pPr>
    </w:p>
    <w:p w14:paraId="2CCEE932" w14:textId="77777777" w:rsidR="00736A14" w:rsidRPr="006759CC" w:rsidRDefault="00736A14" w:rsidP="00736A14">
      <w:pPr>
        <w:rPr>
          <w:lang w:val="pt-BR"/>
        </w:rPr>
      </w:pPr>
    </w:p>
    <w:p w14:paraId="18D4E34E" w14:textId="77777777" w:rsidR="00736A14" w:rsidRPr="00E110A9" w:rsidRDefault="00736A14" w:rsidP="00736A14">
      <w:pPr>
        <w:rPr>
          <w:lang w:val="pt-BR"/>
        </w:rPr>
      </w:pPr>
    </w:p>
    <w:p w14:paraId="3A20ED65" w14:textId="1238D592" w:rsidR="00736A14" w:rsidRPr="00736A14" w:rsidRDefault="00736A14" w:rsidP="00736A14">
      <w:pPr>
        <w:rPr>
          <w:lang w:val="pt-BR"/>
        </w:rPr>
      </w:pPr>
    </w:p>
    <w:p w14:paraId="1C400F2A" w14:textId="77777777" w:rsidR="00736A14" w:rsidRPr="00736A14" w:rsidRDefault="00736A14" w:rsidP="00736A14">
      <w:pPr>
        <w:rPr>
          <w:lang w:val="pt-BR"/>
        </w:rPr>
      </w:pPr>
    </w:p>
    <w:p w14:paraId="60927F12" w14:textId="77777777" w:rsidR="00736A14" w:rsidRPr="00736A14" w:rsidRDefault="00736A14" w:rsidP="00736A14">
      <w:pPr>
        <w:rPr>
          <w:lang w:val="pt-BR"/>
        </w:rPr>
      </w:pPr>
    </w:p>
    <w:p w14:paraId="6F21B3F2" w14:textId="77777777" w:rsidR="00736A14" w:rsidRPr="00736A14" w:rsidRDefault="00736A14" w:rsidP="00736A14">
      <w:pPr>
        <w:rPr>
          <w:lang w:val="pt-BR"/>
        </w:rPr>
      </w:pPr>
    </w:p>
    <w:p w14:paraId="7F3957D6" w14:textId="79CDE27C" w:rsidR="001E66A8" w:rsidRPr="001E66A8" w:rsidRDefault="001E66A8" w:rsidP="001E66A8">
      <w:pPr>
        <w:tabs>
          <w:tab w:val="left" w:pos="1485"/>
          <w:tab w:val="center" w:pos="4252"/>
        </w:tabs>
        <w:rPr>
          <w:b/>
          <w:sz w:val="24"/>
          <w:szCs w:val="24"/>
          <w:lang w:val="pt-BR"/>
        </w:rPr>
      </w:pPr>
      <w:proofErr w:type="spellStart"/>
      <w:r w:rsidRPr="001E66A8">
        <w:rPr>
          <w:b/>
          <w:sz w:val="24"/>
          <w:szCs w:val="24"/>
          <w:lang w:val="pt-BR"/>
        </w:rPr>
        <w:t>Rosiflan</w:t>
      </w:r>
      <w:proofErr w:type="spellEnd"/>
      <w:r w:rsidRPr="001E66A8">
        <w:rPr>
          <w:b/>
          <w:sz w:val="24"/>
          <w:szCs w:val="24"/>
          <w:lang w:val="pt-BR"/>
        </w:rPr>
        <w:t xml:space="preserve"> do Amarante Silva                                      </w:t>
      </w:r>
      <w:r w:rsidR="00E37CA9">
        <w:rPr>
          <w:b/>
          <w:sz w:val="24"/>
          <w:szCs w:val="24"/>
          <w:lang w:val="pt-BR"/>
        </w:rPr>
        <w:t xml:space="preserve">                 </w:t>
      </w:r>
      <w:r w:rsidRPr="001E66A8">
        <w:rPr>
          <w:b/>
          <w:sz w:val="24"/>
          <w:szCs w:val="24"/>
          <w:lang w:val="pt-BR"/>
        </w:rPr>
        <w:t>Sérgio Santana Silva</w:t>
      </w:r>
    </w:p>
    <w:p w14:paraId="55EBA9A6" w14:textId="1697668A" w:rsidR="001E66A8" w:rsidRPr="001E66A8" w:rsidRDefault="001E66A8" w:rsidP="001E66A8">
      <w:pPr>
        <w:tabs>
          <w:tab w:val="left" w:pos="1485"/>
          <w:tab w:val="center" w:pos="4252"/>
        </w:tabs>
        <w:rPr>
          <w:b/>
          <w:lang w:val="pt-BR"/>
        </w:rPr>
      </w:pPr>
      <w:r w:rsidRPr="001E66A8">
        <w:rPr>
          <w:b/>
          <w:lang w:val="pt-BR"/>
        </w:rPr>
        <w:t xml:space="preserve"> Presidente da Comissão                                                                     </w:t>
      </w:r>
      <w:r>
        <w:rPr>
          <w:b/>
          <w:lang w:val="pt-BR"/>
        </w:rPr>
        <w:t xml:space="preserve">            </w:t>
      </w:r>
      <w:r w:rsidRPr="001E66A8">
        <w:rPr>
          <w:b/>
          <w:lang w:val="pt-BR"/>
        </w:rPr>
        <w:t xml:space="preserve"> Relator</w:t>
      </w:r>
    </w:p>
    <w:p w14:paraId="4CD8175A" w14:textId="77777777" w:rsidR="001E66A8" w:rsidRPr="001E66A8" w:rsidRDefault="001E66A8" w:rsidP="001E66A8">
      <w:pPr>
        <w:tabs>
          <w:tab w:val="left" w:pos="1485"/>
          <w:tab w:val="center" w:pos="4252"/>
        </w:tabs>
        <w:rPr>
          <w:b/>
          <w:lang w:val="pt-BR"/>
        </w:rPr>
      </w:pPr>
    </w:p>
    <w:p w14:paraId="1904AD91" w14:textId="77777777" w:rsidR="001E66A8" w:rsidRPr="001E66A8" w:rsidRDefault="001E66A8" w:rsidP="001E66A8">
      <w:pPr>
        <w:tabs>
          <w:tab w:val="left" w:pos="1485"/>
          <w:tab w:val="center" w:pos="4252"/>
        </w:tabs>
        <w:rPr>
          <w:b/>
          <w:lang w:val="pt-BR"/>
        </w:rPr>
      </w:pPr>
    </w:p>
    <w:p w14:paraId="63834D4B" w14:textId="77777777" w:rsidR="001E66A8" w:rsidRPr="001E66A8" w:rsidRDefault="001E66A8" w:rsidP="001E66A8">
      <w:pPr>
        <w:tabs>
          <w:tab w:val="left" w:pos="1485"/>
          <w:tab w:val="center" w:pos="4252"/>
        </w:tabs>
        <w:rPr>
          <w:b/>
          <w:lang w:val="pt-BR"/>
        </w:rPr>
      </w:pPr>
    </w:p>
    <w:p w14:paraId="3F392A3C" w14:textId="77777777" w:rsidR="001E66A8" w:rsidRPr="001E66A8" w:rsidRDefault="001E66A8" w:rsidP="001E66A8">
      <w:pPr>
        <w:tabs>
          <w:tab w:val="left" w:pos="1485"/>
          <w:tab w:val="center" w:pos="4252"/>
        </w:tabs>
        <w:rPr>
          <w:b/>
          <w:sz w:val="24"/>
          <w:szCs w:val="24"/>
          <w:lang w:val="pt-BR"/>
        </w:rPr>
      </w:pPr>
      <w:r w:rsidRPr="001E66A8">
        <w:rPr>
          <w:b/>
          <w:lang w:val="pt-BR"/>
        </w:rPr>
        <w:t xml:space="preserve">                                                    </w:t>
      </w:r>
      <w:proofErr w:type="spellStart"/>
      <w:r w:rsidRPr="001E66A8">
        <w:rPr>
          <w:b/>
          <w:sz w:val="24"/>
          <w:szCs w:val="24"/>
          <w:lang w:val="pt-BR"/>
        </w:rPr>
        <w:t>Adãoildes</w:t>
      </w:r>
      <w:proofErr w:type="spellEnd"/>
      <w:r w:rsidRPr="001E66A8">
        <w:rPr>
          <w:b/>
          <w:sz w:val="24"/>
          <w:szCs w:val="24"/>
          <w:lang w:val="pt-BR"/>
        </w:rPr>
        <w:t xml:space="preserve"> dos Reis Souza</w:t>
      </w:r>
    </w:p>
    <w:p w14:paraId="0F162088" w14:textId="76103F97" w:rsidR="001E66A8" w:rsidRDefault="001E66A8" w:rsidP="001E66A8">
      <w:pPr>
        <w:tabs>
          <w:tab w:val="left" w:pos="1485"/>
          <w:tab w:val="center" w:pos="4252"/>
        </w:tabs>
        <w:rPr>
          <w:b/>
        </w:rPr>
      </w:pPr>
      <w:r w:rsidRPr="001E66A8">
        <w:rPr>
          <w:b/>
          <w:lang w:val="pt-BR"/>
        </w:rPr>
        <w:t xml:space="preserve">                                                             </w:t>
      </w:r>
      <w:r>
        <w:rPr>
          <w:b/>
          <w:lang w:val="pt-BR"/>
        </w:rPr>
        <w:t xml:space="preserve">   </w:t>
      </w:r>
      <w:r>
        <w:rPr>
          <w:b/>
        </w:rPr>
        <w:t xml:space="preserve">Ver. </w:t>
      </w:r>
      <w:proofErr w:type="spellStart"/>
      <w:r>
        <w:rPr>
          <w:b/>
        </w:rPr>
        <w:t>Membro</w:t>
      </w:r>
      <w:proofErr w:type="spellEnd"/>
    </w:p>
    <w:p w14:paraId="7B014605" w14:textId="77777777" w:rsidR="00736A14" w:rsidRPr="00736A14" w:rsidRDefault="00736A14" w:rsidP="00736A14">
      <w:pPr>
        <w:rPr>
          <w:lang w:val="pt-BR"/>
        </w:rPr>
      </w:pPr>
    </w:p>
    <w:p w14:paraId="7AE81870" w14:textId="77777777" w:rsidR="00736A14" w:rsidRPr="00736A14" w:rsidRDefault="00736A14" w:rsidP="00736A14">
      <w:pPr>
        <w:rPr>
          <w:lang w:val="pt-BR"/>
        </w:rPr>
      </w:pPr>
    </w:p>
    <w:p w14:paraId="34FE6CCF" w14:textId="77777777" w:rsidR="00233D02" w:rsidRPr="00736A14" w:rsidRDefault="00233D02" w:rsidP="00736A14">
      <w:pPr>
        <w:rPr>
          <w:lang w:val="pt-BR"/>
        </w:rPr>
      </w:pPr>
    </w:p>
    <w:sectPr w:rsidR="00233D02" w:rsidRPr="00736A14" w:rsidSect="00233D02">
      <w:headerReference w:type="default" r:id="rId16"/>
      <w:type w:val="continuous"/>
      <w:pgSz w:w="12240" w:h="15840"/>
      <w:pgMar w:top="1360" w:right="16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C2587" w14:textId="77777777" w:rsidR="004466D7" w:rsidRDefault="004466D7" w:rsidP="00AB7833">
      <w:r>
        <w:separator/>
      </w:r>
    </w:p>
  </w:endnote>
  <w:endnote w:type="continuationSeparator" w:id="0">
    <w:p w14:paraId="4C4C8CAC" w14:textId="77777777" w:rsidR="004466D7" w:rsidRDefault="004466D7" w:rsidP="00AB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0BF5E" w14:textId="77777777" w:rsidR="004466D7" w:rsidRDefault="004466D7" w:rsidP="00AB7833">
      <w:r>
        <w:separator/>
      </w:r>
    </w:p>
  </w:footnote>
  <w:footnote w:type="continuationSeparator" w:id="0">
    <w:p w14:paraId="18C6EB08" w14:textId="77777777" w:rsidR="004466D7" w:rsidRDefault="004466D7" w:rsidP="00AB7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94800" w14:textId="77777777" w:rsidR="00AB7833" w:rsidRDefault="00AB7833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30B038D" wp14:editId="5893EADF">
          <wp:simplePos x="0" y="0"/>
          <wp:positionH relativeFrom="column">
            <wp:posOffset>2448983</wp:posOffset>
          </wp:positionH>
          <wp:positionV relativeFrom="paragraph">
            <wp:posOffset>-237066</wp:posOffset>
          </wp:positionV>
          <wp:extent cx="903817" cy="914400"/>
          <wp:effectExtent l="19050" t="0" r="0" b="0"/>
          <wp:wrapNone/>
          <wp:docPr id="1" name="Imagem 2" descr="Placa Ribamar Fique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aca Ribamar Fique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817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F6BE0F1" w14:textId="77777777" w:rsidR="00AB7833" w:rsidRDefault="00AB7833">
    <w:pPr>
      <w:pStyle w:val="Cabealho"/>
    </w:pPr>
  </w:p>
  <w:p w14:paraId="18A17F8E" w14:textId="77777777" w:rsidR="00AB7833" w:rsidRDefault="00AB7833">
    <w:pPr>
      <w:pStyle w:val="Cabealho"/>
    </w:pPr>
  </w:p>
  <w:p w14:paraId="06A723C3" w14:textId="77777777" w:rsidR="00AB7833" w:rsidRDefault="00AB7833">
    <w:pPr>
      <w:pStyle w:val="Cabealho"/>
    </w:pPr>
  </w:p>
  <w:p w14:paraId="551393A8" w14:textId="77777777" w:rsidR="00AB7833" w:rsidRPr="00816530" w:rsidRDefault="00AB7833" w:rsidP="00AB7833">
    <w:pPr>
      <w:jc w:val="center"/>
      <w:rPr>
        <w:rFonts w:ascii="Arial" w:hAnsi="Arial" w:cs="Arial"/>
        <w:b/>
        <w:sz w:val="28"/>
        <w:szCs w:val="28"/>
        <w:lang w:val="pt-BR"/>
      </w:rPr>
    </w:pPr>
    <w:r w:rsidRPr="00816530">
      <w:rPr>
        <w:rFonts w:ascii="Arial" w:hAnsi="Arial" w:cs="Arial"/>
        <w:b/>
        <w:sz w:val="28"/>
        <w:szCs w:val="28"/>
        <w:lang w:val="pt-BR"/>
      </w:rPr>
      <w:t xml:space="preserve">ESTADO DO MARANHÃO </w:t>
    </w:r>
  </w:p>
  <w:p w14:paraId="6B146720" w14:textId="77777777" w:rsidR="00AB7833" w:rsidRDefault="00AB7833" w:rsidP="00AB7833">
    <w:pPr>
      <w:jc w:val="center"/>
      <w:rPr>
        <w:rFonts w:ascii="Arial" w:hAnsi="Arial" w:cs="Arial"/>
        <w:b/>
        <w:sz w:val="28"/>
        <w:szCs w:val="28"/>
        <w:lang w:val="pt-BR"/>
      </w:rPr>
    </w:pPr>
    <w:r w:rsidRPr="00816530">
      <w:rPr>
        <w:rFonts w:ascii="Arial" w:hAnsi="Arial" w:cs="Arial"/>
        <w:b/>
        <w:sz w:val="28"/>
        <w:szCs w:val="28"/>
        <w:lang w:val="pt-BR"/>
      </w:rPr>
      <w:t>CÂMARA MUNICIPAL DE RIBAMAR FIQUENE</w:t>
    </w:r>
  </w:p>
  <w:p w14:paraId="08C52154" w14:textId="77777777" w:rsidR="00AB7833" w:rsidRPr="00816530" w:rsidRDefault="00AB7833" w:rsidP="00AB7833">
    <w:pPr>
      <w:jc w:val="center"/>
      <w:rPr>
        <w:rFonts w:ascii="Arial" w:hAnsi="Arial" w:cs="Arial"/>
        <w:b/>
        <w:sz w:val="28"/>
        <w:szCs w:val="2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B74"/>
    <w:rsid w:val="001E4879"/>
    <w:rsid w:val="001E66A8"/>
    <w:rsid w:val="00233D02"/>
    <w:rsid w:val="002372FC"/>
    <w:rsid w:val="002473AC"/>
    <w:rsid w:val="002B310B"/>
    <w:rsid w:val="003021A3"/>
    <w:rsid w:val="00320B74"/>
    <w:rsid w:val="00426C72"/>
    <w:rsid w:val="004466D7"/>
    <w:rsid w:val="004778DB"/>
    <w:rsid w:val="004F0CAC"/>
    <w:rsid w:val="005A7384"/>
    <w:rsid w:val="005B6F09"/>
    <w:rsid w:val="006759CC"/>
    <w:rsid w:val="006D6559"/>
    <w:rsid w:val="00736A14"/>
    <w:rsid w:val="00803161"/>
    <w:rsid w:val="00816530"/>
    <w:rsid w:val="008D2371"/>
    <w:rsid w:val="008D465B"/>
    <w:rsid w:val="0097290C"/>
    <w:rsid w:val="00A05E98"/>
    <w:rsid w:val="00A6124C"/>
    <w:rsid w:val="00A77CA0"/>
    <w:rsid w:val="00A94185"/>
    <w:rsid w:val="00AB7833"/>
    <w:rsid w:val="00AE766B"/>
    <w:rsid w:val="00B1430B"/>
    <w:rsid w:val="00B37B62"/>
    <w:rsid w:val="00C55490"/>
    <w:rsid w:val="00CD3852"/>
    <w:rsid w:val="00D2558F"/>
    <w:rsid w:val="00D637A6"/>
    <w:rsid w:val="00DC63B8"/>
    <w:rsid w:val="00DF5E48"/>
    <w:rsid w:val="00E110A9"/>
    <w:rsid w:val="00E37CA9"/>
    <w:rsid w:val="00EB2D26"/>
    <w:rsid w:val="00EE58EF"/>
    <w:rsid w:val="00FD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4DA0"/>
  <w15:docId w15:val="{665D65BF-CAE2-4D7B-968A-26CF234E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33D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3D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33D02"/>
    <w:pPr>
      <w:ind w:left="101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233D02"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33D02"/>
  </w:style>
  <w:style w:type="paragraph" w:customStyle="1" w:styleId="TableParagraph">
    <w:name w:val="Table Paragraph"/>
    <w:basedOn w:val="Normal"/>
    <w:uiPriority w:val="1"/>
    <w:qFormat/>
    <w:rsid w:val="00233D02"/>
  </w:style>
  <w:style w:type="paragraph" w:styleId="Cabealho">
    <w:name w:val="header"/>
    <w:basedOn w:val="Normal"/>
    <w:link w:val="CabealhoChar"/>
    <w:uiPriority w:val="99"/>
    <w:unhideWhenUsed/>
    <w:rsid w:val="00AB78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7833"/>
  </w:style>
  <w:style w:type="paragraph" w:styleId="Rodap">
    <w:name w:val="footer"/>
    <w:basedOn w:val="Normal"/>
    <w:link w:val="RodapChar"/>
    <w:uiPriority w:val="99"/>
    <w:unhideWhenUsed/>
    <w:rsid w:val="00AB78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7833"/>
  </w:style>
  <w:style w:type="table" w:styleId="Tabelacomgrade">
    <w:name w:val="Table Grid"/>
    <w:basedOn w:val="Tabelanormal"/>
    <w:uiPriority w:val="59"/>
    <w:rsid w:val="00736A1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Word_Document3.docx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Document2.docx"/><Relationship Id="rId5" Type="http://schemas.openxmlformats.org/officeDocument/2006/relationships/endnotes" Target="endnotes.xml"/><Relationship Id="rId15" Type="http://schemas.openxmlformats.org/officeDocument/2006/relationships/package" Target="embeddings/Microsoft_Word_Document4.docx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package" Target="embeddings/Microsoft_Word_Document1.docx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RF\Documents\Timb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ISSDeclara\347\343o.doc)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ISSDeclara\347\343o.doc)</dc:title>
  <dc:creator>CMRF</dc:creator>
  <cp:lastModifiedBy>camara ribamar fiquene</cp:lastModifiedBy>
  <cp:revision>3</cp:revision>
  <cp:lastPrinted>2017-01-03T16:01:00Z</cp:lastPrinted>
  <dcterms:created xsi:type="dcterms:W3CDTF">2023-06-23T11:01:00Z</dcterms:created>
  <dcterms:modified xsi:type="dcterms:W3CDTF">2023-06-23T15:15:00Z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LastSaved">
    <vt:filetime>2017-01-03T00:00:00Z</vt:filetime>
  </property>
</Properties>
</file>